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9A" w:rsidRDefault="002C149A" w:rsidP="00A605EE">
      <w:pPr>
        <w:ind w:left="-1276" w:firstLine="142"/>
      </w:pPr>
    </w:p>
    <w:p w:rsidR="009A0D6D" w:rsidRDefault="002C149A" w:rsidP="009A0D6D">
      <w:pPr>
        <w:pStyle w:val="Titel"/>
        <w:ind w:left="2608" w:hanging="3742"/>
        <w:rPr>
          <w:b/>
          <w:sz w:val="28"/>
          <w:szCs w:val="28"/>
          <w:u w:val="single"/>
        </w:rPr>
      </w:pPr>
      <w:r>
        <w:rPr>
          <w:noProof/>
          <w:lang w:eastAsia="da-DK"/>
        </w:rPr>
        <w:drawing>
          <wp:inline distT="0" distB="0" distL="0" distR="0" wp14:anchorId="4A44FF3C">
            <wp:extent cx="1261745" cy="118872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1E6A">
        <w:t xml:space="preserve">  </w:t>
      </w:r>
      <w:r w:rsidR="008B3026">
        <w:rPr>
          <w:b/>
          <w:sz w:val="28"/>
          <w:szCs w:val="28"/>
          <w:u w:val="single"/>
        </w:rPr>
        <w:t>Referat fra</w:t>
      </w:r>
      <w:r w:rsidR="00E62007">
        <w:rPr>
          <w:b/>
          <w:sz w:val="28"/>
          <w:szCs w:val="28"/>
          <w:u w:val="single"/>
        </w:rPr>
        <w:t xml:space="preserve"> Aktivitetsrådsmøde d.</w:t>
      </w:r>
      <w:r w:rsidR="006D35EF">
        <w:rPr>
          <w:b/>
          <w:sz w:val="28"/>
          <w:szCs w:val="28"/>
          <w:u w:val="single"/>
        </w:rPr>
        <w:t xml:space="preserve"> </w:t>
      </w:r>
      <w:r w:rsidR="00D86625">
        <w:rPr>
          <w:b/>
          <w:sz w:val="28"/>
          <w:szCs w:val="28"/>
          <w:u w:val="single"/>
        </w:rPr>
        <w:t>18.04</w:t>
      </w:r>
      <w:r w:rsidR="00270D61">
        <w:rPr>
          <w:b/>
          <w:sz w:val="28"/>
          <w:szCs w:val="28"/>
          <w:u w:val="single"/>
        </w:rPr>
        <w:t>. 2023</w:t>
      </w:r>
      <w:r w:rsidR="000C141A">
        <w:rPr>
          <w:b/>
          <w:sz w:val="28"/>
          <w:szCs w:val="28"/>
          <w:u w:val="single"/>
        </w:rPr>
        <w:t xml:space="preserve"> </w:t>
      </w:r>
      <w:r w:rsidR="00270D61">
        <w:rPr>
          <w:b/>
          <w:sz w:val="28"/>
          <w:szCs w:val="28"/>
          <w:u w:val="single"/>
        </w:rPr>
        <w:t>på Lunden.</w:t>
      </w:r>
      <w:r w:rsidR="005D2380">
        <w:rPr>
          <w:b/>
          <w:sz w:val="28"/>
          <w:szCs w:val="28"/>
          <w:u w:val="single"/>
        </w:rPr>
        <w:t>.</w:t>
      </w:r>
      <w:r w:rsidR="00E62007">
        <w:rPr>
          <w:b/>
          <w:sz w:val="28"/>
          <w:szCs w:val="28"/>
          <w:u w:val="single"/>
        </w:rPr>
        <w:t xml:space="preserve"> </w:t>
      </w:r>
    </w:p>
    <w:p w:rsidR="00A9524E" w:rsidRDefault="009A0D6D" w:rsidP="00F5483B">
      <w:pPr>
        <w:pStyle w:val="Titel"/>
        <w:ind w:left="2608" w:hanging="3742"/>
        <w:rPr>
          <w:sz w:val="28"/>
          <w:szCs w:val="28"/>
        </w:rPr>
      </w:pPr>
      <w:r w:rsidRPr="00A605EE">
        <w:rPr>
          <w:sz w:val="28"/>
          <w:szCs w:val="28"/>
        </w:rPr>
        <w:t xml:space="preserve">  </w:t>
      </w:r>
    </w:p>
    <w:p w:rsidR="005413C0" w:rsidRDefault="005413C0" w:rsidP="00F5483B">
      <w:pPr>
        <w:ind w:left="-1134"/>
        <w:rPr>
          <w:b/>
        </w:rPr>
      </w:pPr>
    </w:p>
    <w:p w:rsidR="00F5483B" w:rsidRDefault="00F5483B" w:rsidP="00F5483B">
      <w:pPr>
        <w:ind w:left="-1134"/>
      </w:pPr>
      <w:r>
        <w:rPr>
          <w:b/>
        </w:rPr>
        <w:t>Deltagere:</w:t>
      </w:r>
      <w:r>
        <w:rPr>
          <w:b/>
        </w:rPr>
        <w:tab/>
      </w:r>
      <w:r w:rsidR="005D2380">
        <w:t>Poul,</w:t>
      </w:r>
      <w:r w:rsidR="006D35EF">
        <w:t xml:space="preserve"> Else, </w:t>
      </w:r>
      <w:r w:rsidR="004C735D">
        <w:t>Birgit,</w:t>
      </w:r>
      <w:r w:rsidR="00270D61">
        <w:t xml:space="preserve"> Gunver, </w:t>
      </w:r>
      <w:r w:rsidR="004C735D">
        <w:t>S</w:t>
      </w:r>
      <w:r w:rsidR="00427EED">
        <w:t>isse</w:t>
      </w:r>
      <w:r w:rsidR="00270D61">
        <w:t>, Lisbeth,</w:t>
      </w:r>
    </w:p>
    <w:p w:rsidR="00F5483B" w:rsidRDefault="001B30ED" w:rsidP="00F5483B">
      <w:pPr>
        <w:ind w:left="-1134"/>
      </w:pPr>
      <w:r>
        <w:rPr>
          <w:b/>
        </w:rPr>
        <w:t xml:space="preserve">Fraværende: </w:t>
      </w:r>
      <w:r w:rsidR="006D35EF">
        <w:t xml:space="preserve"> </w:t>
      </w:r>
    </w:p>
    <w:p w:rsidR="00F5483B" w:rsidRDefault="00F5483B" w:rsidP="00F5483B">
      <w:pPr>
        <w:ind w:left="-1134"/>
      </w:pPr>
      <w:r>
        <w:rPr>
          <w:b/>
        </w:rPr>
        <w:t>Referent:</w:t>
      </w:r>
      <w:r>
        <w:t xml:space="preserve"> </w:t>
      </w:r>
      <w:r>
        <w:tab/>
        <w:t>Else.</w:t>
      </w:r>
    </w:p>
    <w:p w:rsidR="00F5483B" w:rsidRDefault="00F5483B" w:rsidP="00F5483B">
      <w:pPr>
        <w:ind w:left="-1134"/>
        <w:rPr>
          <w:b/>
          <w:u w:val="single"/>
        </w:rPr>
      </w:pPr>
      <w:r w:rsidRPr="00F5483B">
        <w:rPr>
          <w:b/>
          <w:u w:val="single"/>
        </w:rPr>
        <w:t>Pkt. 1:</w:t>
      </w:r>
      <w:r w:rsidRPr="00F5483B">
        <w:rPr>
          <w:b/>
          <w:u w:val="single"/>
        </w:rPr>
        <w:tab/>
        <w:t>Godkendelse af dagsorden:</w:t>
      </w:r>
    </w:p>
    <w:p w:rsidR="00F5483B" w:rsidRDefault="00F5483B" w:rsidP="00F5483B">
      <w:pPr>
        <w:ind w:left="-1134"/>
      </w:pPr>
      <w:r>
        <w:tab/>
        <w:t>Dagsorden godkendt</w:t>
      </w:r>
      <w:r w:rsidR="006D35EF">
        <w:t>.</w:t>
      </w:r>
    </w:p>
    <w:p w:rsidR="00116F6B" w:rsidRPr="00D86625" w:rsidRDefault="00D86625" w:rsidP="00B514E8">
      <w:pPr>
        <w:ind w:left="-1134"/>
      </w:pPr>
      <w:r>
        <w:tab/>
      </w:r>
      <w:proofErr w:type="spellStart"/>
      <w:r>
        <w:t>Extra</w:t>
      </w:r>
      <w:proofErr w:type="spellEnd"/>
      <w:r>
        <w:t xml:space="preserve"> </w:t>
      </w:r>
      <w:proofErr w:type="spellStart"/>
      <w:proofErr w:type="gramStart"/>
      <w:r>
        <w:t>pkt</w:t>
      </w:r>
      <w:proofErr w:type="spellEnd"/>
      <w:r>
        <w:t>:  AK</w:t>
      </w:r>
      <w:proofErr w:type="gramEnd"/>
      <w:r>
        <w:t xml:space="preserve"> bestyrelsesmedlemmer til efteråret.</w:t>
      </w:r>
    </w:p>
    <w:p w:rsidR="00D615B5" w:rsidRDefault="00F5483B" w:rsidP="00B514E8">
      <w:pPr>
        <w:ind w:left="-1134"/>
        <w:rPr>
          <w:b/>
          <w:u w:val="single"/>
        </w:rPr>
      </w:pPr>
      <w:r>
        <w:rPr>
          <w:b/>
          <w:u w:val="single"/>
        </w:rPr>
        <w:t>Punkt. 2:</w:t>
      </w:r>
      <w:r>
        <w:rPr>
          <w:b/>
          <w:u w:val="single"/>
        </w:rPr>
        <w:tab/>
        <w:t>Nyt fra Aktivitetscentret:</w:t>
      </w:r>
    </w:p>
    <w:p w:rsidR="00D86625" w:rsidRDefault="00B65054" w:rsidP="00D86625">
      <w:pPr>
        <w:ind w:firstLine="6"/>
      </w:pPr>
      <w:proofErr w:type="gramStart"/>
      <w:r w:rsidRPr="009E4B55">
        <w:rPr>
          <w:b/>
          <w:u w:val="single"/>
        </w:rPr>
        <w:t>A:</w:t>
      </w:r>
      <w:r w:rsidR="00D86625">
        <w:t xml:space="preserve">  Facebook</w:t>
      </w:r>
      <w:proofErr w:type="gramEnd"/>
      <w:r w:rsidR="00D86625">
        <w:t xml:space="preserve"> gruppe for Ak centret:  </w:t>
      </w:r>
    </w:p>
    <w:p w:rsidR="00B65054" w:rsidRPr="009E4B55" w:rsidRDefault="00D86625" w:rsidP="00D86625">
      <w:pPr>
        <w:ind w:firstLine="6"/>
        <w:rPr>
          <w:b/>
          <w:u w:val="single"/>
        </w:rPr>
      </w:pPr>
      <w:r>
        <w:t>Poul har forsøgt at oprette en Facebook gruppe, men det er ikke lykkedes endnu.</w:t>
      </w:r>
    </w:p>
    <w:p w:rsidR="00B65054" w:rsidRDefault="00B65054" w:rsidP="00AF2E63">
      <w:proofErr w:type="gramStart"/>
      <w:r w:rsidRPr="009E4B55">
        <w:rPr>
          <w:b/>
          <w:u w:val="single"/>
        </w:rPr>
        <w:t>B:</w:t>
      </w:r>
      <w:r w:rsidR="00D86625">
        <w:rPr>
          <w:b/>
          <w:u w:val="single"/>
        </w:rPr>
        <w:t xml:space="preserve"> </w:t>
      </w:r>
      <w:r w:rsidR="00D86625">
        <w:t xml:space="preserve"> Ang</w:t>
      </w:r>
      <w:proofErr w:type="gramEnd"/>
      <w:r w:rsidR="00D86625">
        <w:t xml:space="preserve">. Rengøring: </w:t>
      </w:r>
    </w:p>
    <w:p w:rsidR="00352953" w:rsidRDefault="00352953" w:rsidP="00AF2E63">
      <w:r>
        <w:t xml:space="preserve">Vi skal måske til at gøre lidt mere rent selv – men hvor meget vides ikke. Poul og Sisse vil tage </w:t>
      </w:r>
    </w:p>
    <w:p w:rsidR="00D86625" w:rsidRDefault="00352953" w:rsidP="00AF2E63">
      <w:r>
        <w:t xml:space="preserve">et møde med Ejendomsservice, om problematikken. ( Gulvene er meget slidte og rengøring </w:t>
      </w:r>
    </w:p>
    <w:p w:rsidR="00352953" w:rsidRPr="00D86625" w:rsidRDefault="00352953" w:rsidP="00AF2E63">
      <w:r>
        <w:t>af dem, er svære at se.)</w:t>
      </w:r>
    </w:p>
    <w:p w:rsidR="00352953" w:rsidRDefault="00B65054" w:rsidP="00AF2E63">
      <w:proofErr w:type="gramStart"/>
      <w:r>
        <w:rPr>
          <w:b/>
          <w:u w:val="single"/>
        </w:rPr>
        <w:t>C:</w:t>
      </w:r>
      <w:r w:rsidR="00352953">
        <w:rPr>
          <w:b/>
          <w:u w:val="single"/>
        </w:rPr>
        <w:t xml:space="preserve"> </w:t>
      </w:r>
      <w:r w:rsidR="00352953">
        <w:t xml:space="preserve"> Brev</w:t>
      </w:r>
      <w:proofErr w:type="gramEnd"/>
      <w:r w:rsidR="00352953">
        <w:t xml:space="preserve"> om Fremtidens Bibliotek: </w:t>
      </w:r>
    </w:p>
    <w:p w:rsidR="00352953" w:rsidRDefault="00352953" w:rsidP="00AF2E63">
      <w:r>
        <w:t xml:space="preserve"> Poul har modtaget brev fra Biblioteket, angående borgers brug af dette fremadrettet.</w:t>
      </w:r>
    </w:p>
    <w:p w:rsidR="00B65054" w:rsidRPr="00352953" w:rsidRDefault="00352953" w:rsidP="00AF2E63">
      <w:r>
        <w:t xml:space="preserve"> Læsegrupperne er kontaktet og der sendes en holdleder.</w:t>
      </w:r>
    </w:p>
    <w:p w:rsidR="009E4B55" w:rsidRPr="000A3982" w:rsidRDefault="00B65054" w:rsidP="00AF2E63">
      <w:r>
        <w:rPr>
          <w:b/>
          <w:u w:val="single"/>
        </w:rPr>
        <w:t>D:</w:t>
      </w:r>
      <w:r w:rsidR="000A3982">
        <w:rPr>
          <w:b/>
          <w:u w:val="single"/>
        </w:rPr>
        <w:t xml:space="preserve"> </w:t>
      </w:r>
      <w:r w:rsidR="000A3982">
        <w:t>Referat fra Frivillig Fredags generalforsamling er hængt op i Paletten, til læsning.</w:t>
      </w:r>
    </w:p>
    <w:p w:rsidR="000A3982" w:rsidRDefault="000A3982" w:rsidP="00DC1187">
      <w:r>
        <w:rPr>
          <w:b/>
          <w:u w:val="single"/>
        </w:rPr>
        <w:t xml:space="preserve">E: </w:t>
      </w:r>
      <w:r>
        <w:t>Til vores generalforsamling til efteråret, er der flere medlemmer på valg.</w:t>
      </w:r>
    </w:p>
    <w:p w:rsidR="000A3982" w:rsidRPr="000A3982" w:rsidRDefault="000A3982" w:rsidP="00DC1187">
      <w:r>
        <w:t>Vil holdene overveje at opstille en interesseret.   (Uden bestyrelse, måske ikke noget AK center.</w:t>
      </w:r>
      <w:r w:rsidR="002E684C">
        <w:t>)</w:t>
      </w:r>
    </w:p>
    <w:p w:rsidR="000A3982" w:rsidRDefault="000A3982" w:rsidP="00DC1187">
      <w:pPr>
        <w:rPr>
          <w:b/>
          <w:u w:val="single"/>
        </w:rPr>
      </w:pPr>
    </w:p>
    <w:p w:rsidR="005413C0" w:rsidRPr="009A49FC" w:rsidRDefault="00B92A01" w:rsidP="00DC1187">
      <w:r w:rsidRPr="00B92A01">
        <w:rPr>
          <w:b/>
          <w:u w:val="single"/>
        </w:rPr>
        <w:t>Punkt. 3:</w:t>
      </w:r>
      <w:r w:rsidR="009A49FC">
        <w:rPr>
          <w:b/>
          <w:u w:val="single"/>
        </w:rPr>
        <w:t xml:space="preserve"> Nye forslag.</w:t>
      </w:r>
      <w:r w:rsidR="009A49FC">
        <w:tab/>
      </w:r>
    </w:p>
    <w:p w:rsidR="00DC1187" w:rsidRDefault="005413C0" w:rsidP="00671B89">
      <w:pPr>
        <w:ind w:hanging="1134"/>
      </w:pPr>
      <w:r>
        <w:tab/>
      </w:r>
      <w:r w:rsidR="00DC1187" w:rsidRPr="00DC1187">
        <w:t xml:space="preserve"> </w:t>
      </w:r>
      <w:r w:rsidR="009E4B55">
        <w:t>Ingen nye forslag.</w:t>
      </w:r>
    </w:p>
    <w:p w:rsidR="005413C0" w:rsidRPr="00671B89" w:rsidRDefault="005413C0" w:rsidP="00270D61">
      <w:pPr>
        <w:rPr>
          <w:b/>
        </w:rPr>
      </w:pPr>
      <w:r>
        <w:rPr>
          <w:b/>
          <w:u w:val="single"/>
        </w:rPr>
        <w:t>Punkt. 5. Eventuelt:</w:t>
      </w:r>
    </w:p>
    <w:p w:rsidR="00671B89" w:rsidRDefault="005413C0" w:rsidP="00671B89">
      <w:pPr>
        <w:ind w:hanging="1134"/>
      </w:pPr>
      <w:r>
        <w:tab/>
      </w:r>
      <w:r w:rsidR="00030FBD">
        <w:t>Intet at tilføje.</w:t>
      </w:r>
    </w:p>
    <w:p w:rsidR="00671B89" w:rsidRDefault="00671B89" w:rsidP="00671B89">
      <w:pPr>
        <w:ind w:hanging="1134"/>
        <w:rPr>
          <w:b/>
          <w:u w:val="single"/>
        </w:rPr>
      </w:pPr>
    </w:p>
    <w:p w:rsidR="000A3982" w:rsidRDefault="000A3982" w:rsidP="00270D61">
      <w:pPr>
        <w:rPr>
          <w:b/>
          <w:u w:val="single"/>
        </w:rPr>
      </w:pPr>
    </w:p>
    <w:p w:rsidR="000A3982" w:rsidRDefault="000A3982" w:rsidP="00270D61">
      <w:pPr>
        <w:rPr>
          <w:b/>
          <w:u w:val="single"/>
        </w:rPr>
      </w:pPr>
    </w:p>
    <w:p w:rsidR="000A3982" w:rsidRDefault="000A3982" w:rsidP="00270D61">
      <w:pPr>
        <w:rPr>
          <w:b/>
          <w:u w:val="single"/>
        </w:rPr>
      </w:pPr>
    </w:p>
    <w:p w:rsidR="000A3982" w:rsidRDefault="000A3982" w:rsidP="00270D61">
      <w:pPr>
        <w:rPr>
          <w:b/>
          <w:u w:val="single"/>
        </w:rPr>
      </w:pPr>
    </w:p>
    <w:p w:rsidR="00156668" w:rsidRDefault="00156668" w:rsidP="00270D61">
      <w:pPr>
        <w:rPr>
          <w:b/>
          <w:u w:val="single"/>
        </w:rPr>
      </w:pPr>
      <w:r>
        <w:rPr>
          <w:b/>
          <w:u w:val="single"/>
        </w:rPr>
        <w:t xml:space="preserve"> Næste møde:</w:t>
      </w:r>
      <w:r w:rsidR="005A2721">
        <w:rPr>
          <w:b/>
          <w:u w:val="single"/>
        </w:rPr>
        <w:t xml:space="preserve"> </w:t>
      </w:r>
    </w:p>
    <w:p w:rsidR="005A2721" w:rsidRPr="009E4B55" w:rsidRDefault="005A2721" w:rsidP="00DC1187">
      <w:pPr>
        <w:ind w:hanging="1134"/>
        <w:rPr>
          <w:b/>
          <w:u w:val="single"/>
        </w:rPr>
      </w:pPr>
      <w:r>
        <w:tab/>
      </w:r>
      <w:r w:rsidR="009E4B55">
        <w:rPr>
          <w:b/>
          <w:u w:val="single"/>
        </w:rPr>
        <w:t xml:space="preserve">Næste Aktivitetsrådsmøde </w:t>
      </w:r>
      <w:proofErr w:type="gramStart"/>
      <w:r w:rsidR="009E4B55">
        <w:rPr>
          <w:b/>
          <w:u w:val="single"/>
        </w:rPr>
        <w:t>bliver  Tirsdag</w:t>
      </w:r>
      <w:proofErr w:type="gramEnd"/>
      <w:r w:rsidR="009E4B55">
        <w:rPr>
          <w:b/>
          <w:u w:val="single"/>
        </w:rPr>
        <w:t xml:space="preserve"> d</w:t>
      </w:r>
      <w:r w:rsidR="000A3982">
        <w:rPr>
          <w:b/>
          <w:u w:val="single"/>
        </w:rPr>
        <w:t xml:space="preserve">. 05 09 </w:t>
      </w:r>
      <w:r w:rsidR="009E4B55">
        <w:rPr>
          <w:b/>
          <w:u w:val="single"/>
        </w:rPr>
        <w:t>2023. kl. 9.00. på Lunden.</w:t>
      </w:r>
    </w:p>
    <w:p w:rsidR="005413C0" w:rsidRPr="005413C0" w:rsidRDefault="005413C0" w:rsidP="00B92A01">
      <w:pPr>
        <w:ind w:hanging="1134"/>
        <w:rPr>
          <w:b/>
        </w:rPr>
      </w:pPr>
      <w:r>
        <w:rPr>
          <w:b/>
        </w:rPr>
        <w:tab/>
      </w:r>
    </w:p>
    <w:p w:rsidR="000A3982" w:rsidRDefault="000A3982" w:rsidP="00566A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Husk tilmelding til Holdledermødet d. 26/4 2023. kl. 15.00.</w:t>
      </w:r>
    </w:p>
    <w:p w:rsidR="000A3982" w:rsidRDefault="000A3982" w:rsidP="00566A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Sidste </w:t>
      </w:r>
      <w:proofErr w:type="gramStart"/>
      <w:r>
        <w:rPr>
          <w:b/>
          <w:sz w:val="28"/>
          <w:szCs w:val="28"/>
          <w:u w:val="single"/>
        </w:rPr>
        <w:t>frist:  22</w:t>
      </w:r>
      <w:proofErr w:type="gramEnd"/>
      <w:r>
        <w:rPr>
          <w:b/>
          <w:sz w:val="28"/>
          <w:szCs w:val="28"/>
          <w:u w:val="single"/>
        </w:rPr>
        <w:t>/9.</w:t>
      </w:r>
    </w:p>
    <w:p w:rsidR="005C1EB7" w:rsidRPr="00B92A01" w:rsidRDefault="000A3982" w:rsidP="00566AD0">
      <w:pPr>
        <w:rPr>
          <w:b/>
        </w:rPr>
      </w:pPr>
      <w:r>
        <w:t>Der serveres kaffe</w:t>
      </w:r>
      <w:r w:rsidR="00320375">
        <w:t>/</w:t>
      </w:r>
      <w:r>
        <w:t>brød.</w:t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</w:p>
    <w:p w:rsidR="005C1EB7" w:rsidRPr="005C1EB7" w:rsidRDefault="005C1EB7" w:rsidP="00566A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AD0" w:rsidRPr="00566AD0" w:rsidRDefault="00566AD0" w:rsidP="005C1EB7">
      <w:pPr>
        <w:ind w:hanging="1134"/>
      </w:pPr>
    </w:p>
    <w:p w:rsidR="00566AD0" w:rsidRPr="00566AD0" w:rsidRDefault="00566AD0" w:rsidP="00566AD0">
      <w:pPr>
        <w:rPr>
          <w:b/>
        </w:rPr>
      </w:pPr>
    </w:p>
    <w:p w:rsidR="00566AD0" w:rsidRDefault="00566AD0" w:rsidP="00566AD0"/>
    <w:p w:rsidR="00F5483B" w:rsidRPr="00F5483B" w:rsidRDefault="00F5483B" w:rsidP="00F5483B">
      <w:pPr>
        <w:ind w:left="-1134"/>
      </w:pPr>
      <w:r>
        <w:tab/>
      </w:r>
    </w:p>
    <w:sectPr w:rsidR="00F5483B" w:rsidRPr="00F5483B" w:rsidSect="00B92A01">
      <w:pgSz w:w="11906" w:h="16838" w:code="9"/>
      <w:pgMar w:top="0" w:right="0" w:bottom="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1FF"/>
    <w:multiLevelType w:val="hybridMultilevel"/>
    <w:tmpl w:val="39B4FC96"/>
    <w:lvl w:ilvl="0" w:tplc="7812C21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E7B5737"/>
    <w:multiLevelType w:val="hybridMultilevel"/>
    <w:tmpl w:val="945865D8"/>
    <w:lvl w:ilvl="0" w:tplc="C9AA1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40C8"/>
    <w:multiLevelType w:val="hybridMultilevel"/>
    <w:tmpl w:val="D5FCBC16"/>
    <w:lvl w:ilvl="0" w:tplc="6F06D19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38903179"/>
    <w:multiLevelType w:val="hybridMultilevel"/>
    <w:tmpl w:val="4418E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4774"/>
    <w:multiLevelType w:val="hybridMultilevel"/>
    <w:tmpl w:val="5E26462C"/>
    <w:lvl w:ilvl="0" w:tplc="65F601E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4CEB1290"/>
    <w:multiLevelType w:val="hybridMultilevel"/>
    <w:tmpl w:val="254ADBEE"/>
    <w:lvl w:ilvl="0" w:tplc="FE2095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405D"/>
    <w:multiLevelType w:val="hybridMultilevel"/>
    <w:tmpl w:val="9378E85E"/>
    <w:lvl w:ilvl="0" w:tplc="AD983DC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>
    <w:nsid w:val="5A0542E5"/>
    <w:multiLevelType w:val="hybridMultilevel"/>
    <w:tmpl w:val="DBFE3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94640"/>
    <w:multiLevelType w:val="hybridMultilevel"/>
    <w:tmpl w:val="F8F213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0F4F"/>
    <w:multiLevelType w:val="hybridMultilevel"/>
    <w:tmpl w:val="9AE00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349C"/>
    <w:multiLevelType w:val="hybridMultilevel"/>
    <w:tmpl w:val="1EFADF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D"/>
    <w:rsid w:val="00000B0A"/>
    <w:rsid w:val="000041B9"/>
    <w:rsid w:val="00030FBD"/>
    <w:rsid w:val="000348E1"/>
    <w:rsid w:val="000422B5"/>
    <w:rsid w:val="00052601"/>
    <w:rsid w:val="000A3982"/>
    <w:rsid w:val="000A73CD"/>
    <w:rsid w:val="000B13F8"/>
    <w:rsid w:val="000B38EA"/>
    <w:rsid w:val="000B7A39"/>
    <w:rsid w:val="000C141A"/>
    <w:rsid w:val="000C60ED"/>
    <w:rsid w:val="000E26E1"/>
    <w:rsid w:val="000E5E08"/>
    <w:rsid w:val="0010115C"/>
    <w:rsid w:val="00103DCC"/>
    <w:rsid w:val="0011086E"/>
    <w:rsid w:val="00116F6B"/>
    <w:rsid w:val="00117204"/>
    <w:rsid w:val="00124DEA"/>
    <w:rsid w:val="0013547A"/>
    <w:rsid w:val="00155E13"/>
    <w:rsid w:val="00156668"/>
    <w:rsid w:val="00167644"/>
    <w:rsid w:val="001B30ED"/>
    <w:rsid w:val="001C2274"/>
    <w:rsid w:val="001D23AA"/>
    <w:rsid w:val="001E33B1"/>
    <w:rsid w:val="001F7ECB"/>
    <w:rsid w:val="00204371"/>
    <w:rsid w:val="00252038"/>
    <w:rsid w:val="002527FB"/>
    <w:rsid w:val="00253A3A"/>
    <w:rsid w:val="00256085"/>
    <w:rsid w:val="00263384"/>
    <w:rsid w:val="0026770A"/>
    <w:rsid w:val="00270D61"/>
    <w:rsid w:val="002717CC"/>
    <w:rsid w:val="002A6383"/>
    <w:rsid w:val="002C0A7D"/>
    <w:rsid w:val="002C149A"/>
    <w:rsid w:val="002D717B"/>
    <w:rsid w:val="002E684C"/>
    <w:rsid w:val="002F0B2B"/>
    <w:rsid w:val="00315775"/>
    <w:rsid w:val="00320375"/>
    <w:rsid w:val="00321284"/>
    <w:rsid w:val="003248F1"/>
    <w:rsid w:val="0033121D"/>
    <w:rsid w:val="00335D33"/>
    <w:rsid w:val="00352953"/>
    <w:rsid w:val="00374245"/>
    <w:rsid w:val="003A247C"/>
    <w:rsid w:val="003D7C8B"/>
    <w:rsid w:val="003E0491"/>
    <w:rsid w:val="003E46C4"/>
    <w:rsid w:val="003F1F28"/>
    <w:rsid w:val="00417DE4"/>
    <w:rsid w:val="00425902"/>
    <w:rsid w:val="00427EED"/>
    <w:rsid w:val="0044086B"/>
    <w:rsid w:val="00451FA2"/>
    <w:rsid w:val="00470D6B"/>
    <w:rsid w:val="0049214A"/>
    <w:rsid w:val="004B3F4D"/>
    <w:rsid w:val="004C735D"/>
    <w:rsid w:val="004D47D4"/>
    <w:rsid w:val="004D7198"/>
    <w:rsid w:val="005269A6"/>
    <w:rsid w:val="005413C0"/>
    <w:rsid w:val="00551BAE"/>
    <w:rsid w:val="00554739"/>
    <w:rsid w:val="005624BA"/>
    <w:rsid w:val="00566AD0"/>
    <w:rsid w:val="005A2721"/>
    <w:rsid w:val="005C1EB7"/>
    <w:rsid w:val="005D2380"/>
    <w:rsid w:val="005D37F8"/>
    <w:rsid w:val="005E4922"/>
    <w:rsid w:val="005E5B62"/>
    <w:rsid w:val="00606E53"/>
    <w:rsid w:val="0062761B"/>
    <w:rsid w:val="00636731"/>
    <w:rsid w:val="006402A5"/>
    <w:rsid w:val="00645814"/>
    <w:rsid w:val="00645D55"/>
    <w:rsid w:val="00647784"/>
    <w:rsid w:val="00653BBC"/>
    <w:rsid w:val="00671B89"/>
    <w:rsid w:val="006845FA"/>
    <w:rsid w:val="006A4C33"/>
    <w:rsid w:val="006B4E37"/>
    <w:rsid w:val="006B7FFC"/>
    <w:rsid w:val="006D35EF"/>
    <w:rsid w:val="006F08F1"/>
    <w:rsid w:val="006F47C9"/>
    <w:rsid w:val="00701CF3"/>
    <w:rsid w:val="007123E9"/>
    <w:rsid w:val="00713A0F"/>
    <w:rsid w:val="0072268F"/>
    <w:rsid w:val="007550DF"/>
    <w:rsid w:val="00766CBE"/>
    <w:rsid w:val="007760FD"/>
    <w:rsid w:val="00785BDB"/>
    <w:rsid w:val="00795769"/>
    <w:rsid w:val="007A2F91"/>
    <w:rsid w:val="007A30EC"/>
    <w:rsid w:val="007C4BC4"/>
    <w:rsid w:val="00835000"/>
    <w:rsid w:val="00835E17"/>
    <w:rsid w:val="00844BBB"/>
    <w:rsid w:val="00851320"/>
    <w:rsid w:val="008520E7"/>
    <w:rsid w:val="00882FA2"/>
    <w:rsid w:val="008864A6"/>
    <w:rsid w:val="00897E3B"/>
    <w:rsid w:val="008B2937"/>
    <w:rsid w:val="008B3026"/>
    <w:rsid w:val="008E6E19"/>
    <w:rsid w:val="00905862"/>
    <w:rsid w:val="00950719"/>
    <w:rsid w:val="0099276D"/>
    <w:rsid w:val="009A0B63"/>
    <w:rsid w:val="009A0D6D"/>
    <w:rsid w:val="009A0FB4"/>
    <w:rsid w:val="009A2721"/>
    <w:rsid w:val="009A49FC"/>
    <w:rsid w:val="009C2DF8"/>
    <w:rsid w:val="009C3144"/>
    <w:rsid w:val="009C6683"/>
    <w:rsid w:val="009C6B78"/>
    <w:rsid w:val="009D28EA"/>
    <w:rsid w:val="009E413B"/>
    <w:rsid w:val="009E4B55"/>
    <w:rsid w:val="009F6005"/>
    <w:rsid w:val="00A01182"/>
    <w:rsid w:val="00A05801"/>
    <w:rsid w:val="00A25B6E"/>
    <w:rsid w:val="00A30296"/>
    <w:rsid w:val="00A559BC"/>
    <w:rsid w:val="00A605EE"/>
    <w:rsid w:val="00A7103E"/>
    <w:rsid w:val="00A71B8C"/>
    <w:rsid w:val="00A91C52"/>
    <w:rsid w:val="00A9524E"/>
    <w:rsid w:val="00AC50D7"/>
    <w:rsid w:val="00AE2A92"/>
    <w:rsid w:val="00AE784B"/>
    <w:rsid w:val="00AF2E63"/>
    <w:rsid w:val="00B14D51"/>
    <w:rsid w:val="00B20C50"/>
    <w:rsid w:val="00B23252"/>
    <w:rsid w:val="00B265F8"/>
    <w:rsid w:val="00B272BD"/>
    <w:rsid w:val="00B303FB"/>
    <w:rsid w:val="00B514E8"/>
    <w:rsid w:val="00B527A0"/>
    <w:rsid w:val="00B618BD"/>
    <w:rsid w:val="00B65054"/>
    <w:rsid w:val="00B66184"/>
    <w:rsid w:val="00B92A01"/>
    <w:rsid w:val="00BA62EC"/>
    <w:rsid w:val="00BB5080"/>
    <w:rsid w:val="00BD3A4A"/>
    <w:rsid w:val="00BD7B0A"/>
    <w:rsid w:val="00BE2F9B"/>
    <w:rsid w:val="00BE56AA"/>
    <w:rsid w:val="00BE6E1F"/>
    <w:rsid w:val="00BF2E7E"/>
    <w:rsid w:val="00C12403"/>
    <w:rsid w:val="00C14A0C"/>
    <w:rsid w:val="00C2525E"/>
    <w:rsid w:val="00C32667"/>
    <w:rsid w:val="00C461AA"/>
    <w:rsid w:val="00C479DB"/>
    <w:rsid w:val="00C60B4C"/>
    <w:rsid w:val="00C76400"/>
    <w:rsid w:val="00C8089F"/>
    <w:rsid w:val="00C80A97"/>
    <w:rsid w:val="00CA0F39"/>
    <w:rsid w:val="00CB27CC"/>
    <w:rsid w:val="00CB3694"/>
    <w:rsid w:val="00CB7CB8"/>
    <w:rsid w:val="00D06B1E"/>
    <w:rsid w:val="00D519D9"/>
    <w:rsid w:val="00D52997"/>
    <w:rsid w:val="00D615B5"/>
    <w:rsid w:val="00D76F64"/>
    <w:rsid w:val="00D80F93"/>
    <w:rsid w:val="00D81ED7"/>
    <w:rsid w:val="00D86625"/>
    <w:rsid w:val="00D86D2E"/>
    <w:rsid w:val="00D9285D"/>
    <w:rsid w:val="00D979B7"/>
    <w:rsid w:val="00DA44AF"/>
    <w:rsid w:val="00DC1187"/>
    <w:rsid w:val="00DD0F30"/>
    <w:rsid w:val="00DE5906"/>
    <w:rsid w:val="00DE5C16"/>
    <w:rsid w:val="00E00FAC"/>
    <w:rsid w:val="00E20EED"/>
    <w:rsid w:val="00E5543B"/>
    <w:rsid w:val="00E565FF"/>
    <w:rsid w:val="00E62007"/>
    <w:rsid w:val="00E62863"/>
    <w:rsid w:val="00E810E0"/>
    <w:rsid w:val="00E9698D"/>
    <w:rsid w:val="00EA43DC"/>
    <w:rsid w:val="00EB08C6"/>
    <w:rsid w:val="00EB6C77"/>
    <w:rsid w:val="00F142D2"/>
    <w:rsid w:val="00F24DE3"/>
    <w:rsid w:val="00F2741C"/>
    <w:rsid w:val="00F30062"/>
    <w:rsid w:val="00F41E6A"/>
    <w:rsid w:val="00F5483B"/>
    <w:rsid w:val="00F63A22"/>
    <w:rsid w:val="00F76092"/>
    <w:rsid w:val="00F8463C"/>
    <w:rsid w:val="00FA216E"/>
    <w:rsid w:val="00FA4836"/>
    <w:rsid w:val="00FA4F2F"/>
    <w:rsid w:val="00FB5A36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13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E4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4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413B"/>
    <w:pPr>
      <w:ind w:left="720"/>
      <w:contextualSpacing/>
    </w:pPr>
  </w:style>
  <w:style w:type="table" w:styleId="Tabel-Gitter">
    <w:name w:val="Table Grid"/>
    <w:basedOn w:val="Tabel-Normal"/>
    <w:uiPriority w:val="59"/>
    <w:rsid w:val="00DA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551BA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3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3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13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E4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4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413B"/>
    <w:pPr>
      <w:ind w:left="720"/>
      <w:contextualSpacing/>
    </w:pPr>
  </w:style>
  <w:style w:type="table" w:styleId="Tabel-Gitter">
    <w:name w:val="Table Grid"/>
    <w:basedOn w:val="Tabel-Normal"/>
    <w:uiPriority w:val="59"/>
    <w:rsid w:val="00DA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551BA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3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3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sen\AppData\Local\Microsoft\Windows\INetCache\IE\FUHVFZSI\skabelon%20til%20Dagsorden%20til%20Aktivitetsr&#229;dsm&#248;de%2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5D99AAB563540819521683C64E500" ma:contentTypeVersion="2" ma:contentTypeDescription="Opret et nyt dokument." ma:contentTypeScope="" ma:versionID="addce605ad81d0ccb48a37e3f0cbf337">
  <xsd:schema xmlns:xsd="http://www.w3.org/2001/XMLSchema" xmlns:xs="http://www.w3.org/2001/XMLSchema" xmlns:p="http://schemas.microsoft.com/office/2006/metadata/properties" xmlns:ns1="http://schemas.microsoft.com/sharepoint/v3" xmlns:ns2="631ddbd7-ce43-41e7-88e4-8d088deaf55c" targetNamespace="http://schemas.microsoft.com/office/2006/metadata/properties" ma:root="true" ma:fieldsID="ff224e2c52a00922b199c88e432d11b1" ns1:_="" ns2:_="">
    <xsd:import namespace="http://schemas.microsoft.com/sharepoint/v3"/>
    <xsd:import namespace="631ddbd7-ce43-41e7-88e4-8d088deaf5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dbd7-ce43-41e7-88e4-8d088dea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0A093-CBEE-400D-B2AF-2A18EFAF4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2074B-6A08-4C1C-AC4B-768E8480FCD4}"/>
</file>

<file path=customXml/itemProps3.xml><?xml version="1.0" encoding="utf-8"?>
<ds:datastoreItem xmlns:ds="http://schemas.openxmlformats.org/officeDocument/2006/customXml" ds:itemID="{FB8C506C-060B-4DAA-A179-9FE0BB7D4159}"/>
</file>

<file path=customXml/itemProps4.xml><?xml version="1.0" encoding="utf-8"?>
<ds:datastoreItem xmlns:ds="http://schemas.openxmlformats.org/officeDocument/2006/customXml" ds:itemID="{6FAB5D93-CCCF-4A73-973D-633661F4F996}"/>
</file>

<file path=docProps/app.xml><?xml version="1.0" encoding="utf-8"?>
<Properties xmlns="http://schemas.openxmlformats.org/officeDocument/2006/extended-properties" xmlns:vt="http://schemas.openxmlformats.org/officeDocument/2006/docPropsVTypes">
  <Template>skabelon til Dagsorden til Aktivitetsrådsmøde d</Template>
  <TotalTime>849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</dc:creator>
  <cp:lastModifiedBy>Ipsen</cp:lastModifiedBy>
  <cp:revision>82</cp:revision>
  <cp:lastPrinted>2023-01-10T10:35:00Z</cp:lastPrinted>
  <dcterms:created xsi:type="dcterms:W3CDTF">2019-02-05T10:44:00Z</dcterms:created>
  <dcterms:modified xsi:type="dcterms:W3CDTF">2023-04-18T11:32:00Z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0x0101003B25D99AAB563540819521683C64E500</vt:lpwstr>
  </property>
</Properties>
</file>